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013091pt;height:51.92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UEDA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1" w:right="1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uiente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búsqu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ntenga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búsqu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ta.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búsqu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olucion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mín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rtif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icitud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6" w:lineRule="auto"/>
        <w:ind w:left="100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búsqu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rutina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solicitado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2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búsq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w.job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.stat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.nm.u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Constru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sumé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“R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irtu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171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w.jobs.s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te.nm.us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Ubi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icin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squina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ina.</w:t>
      </w:r>
    </w:p>
    <w:p>
      <w:pPr>
        <w:jc w:val="left"/>
        <w:spacing w:after="0"/>
        <w:sectPr>
          <w:type w:val="continuous"/>
          <w:pgSz w:w="12240" w:h="15840"/>
          <w:pgMar w:top="1160" w:bottom="280" w:left="1340" w:right="13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540" w:hRule="exact"/>
        </w:trPr>
        <w:tc>
          <w:tcPr>
            <w:tcW w:w="11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9" w:after="0" w:line="240" w:lineRule="auto"/>
              <w:ind w:left="273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de</w:t>
            </w:r>
          </w:p>
          <w:p>
            <w:pPr>
              <w:spacing w:before="2" w:after="0" w:line="240" w:lineRule="auto"/>
              <w:ind w:left="270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to</w:t>
            </w:r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9" w:after="0" w:line="240" w:lineRule="auto"/>
              <w:ind w:left="76" w:right="5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r/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de</w:t>
            </w:r>
          </w:p>
          <w:p>
            <w:pPr>
              <w:spacing w:before="2" w:after="0" w:line="240" w:lineRule="auto"/>
              <w:ind w:left="561" w:right="53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-1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</w:rPr>
              <w:t>g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</w:rPr>
              <w:t>nc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</w:p>
        </w:tc>
        <w:tc>
          <w:tcPr>
            <w:tcW w:w="20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9" w:after="0" w:line="240" w:lineRule="auto"/>
              <w:ind w:left="325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</w:p>
          <w:p>
            <w:pPr>
              <w:spacing w:before="2" w:after="0" w:line="240" w:lineRule="auto"/>
              <w:ind w:left="304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ó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b</w:t>
            </w:r>
          </w:p>
        </w:tc>
        <w:tc>
          <w:tcPr>
            <w:tcW w:w="12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to</w:t>
            </w:r>
          </w:p>
        </w:tc>
        <w:tc>
          <w:tcPr>
            <w:tcW w:w="25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ú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qu</w:t>
            </w:r>
            <w:r>
              <w:rPr>
                <w:rFonts w:ascii="Calibri" w:hAnsi="Calibri" w:cs="Calibri" w:eastAsia="Calibri"/>
                <w:sz w:val="15"/>
                <w:szCs w:val="15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j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</w:p>
        </w:tc>
      </w:tr>
      <w:tr>
        <w:trPr>
          <w:trHeight w:val="1538" w:hRule="exact"/>
        </w:trPr>
        <w:tc>
          <w:tcPr>
            <w:tcW w:w="11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8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Fax</w:t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na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é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no</w:t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Int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urr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um</w:t>
            </w:r>
          </w:p>
        </w:tc>
        <w:tc>
          <w:tcPr>
            <w:tcW w:w="25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8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do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ubo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ó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to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á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ndo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nte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ta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da</w:t>
            </w:r>
          </w:p>
          <w:p>
            <w:pPr>
              <w:spacing w:before="1" w:after="0" w:line="191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hu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</w:p>
        </w:tc>
      </w:tr>
      <w:tr>
        <w:trPr>
          <w:trHeight w:val="1538" w:hRule="exact"/>
        </w:trPr>
        <w:tc>
          <w:tcPr>
            <w:tcW w:w="11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8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Fax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na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é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no</w:t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Int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urr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um</w:t>
            </w:r>
          </w:p>
        </w:tc>
        <w:tc>
          <w:tcPr>
            <w:tcW w:w="25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8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do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ubo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ó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to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á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ndo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nte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ta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da</w:t>
            </w:r>
          </w:p>
          <w:p>
            <w:pPr>
              <w:spacing w:before="1" w:after="0" w:line="191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hu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</w:p>
        </w:tc>
      </w:tr>
      <w:tr>
        <w:trPr>
          <w:trHeight w:val="1539" w:hRule="exact"/>
        </w:trPr>
        <w:tc>
          <w:tcPr>
            <w:tcW w:w="11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8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Fax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na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é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no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Int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urr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um</w:t>
            </w:r>
          </w:p>
        </w:tc>
        <w:tc>
          <w:tcPr>
            <w:tcW w:w="25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8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do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ubo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ó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to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á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ndo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nte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ta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da</w:t>
            </w:r>
          </w:p>
          <w:p>
            <w:pPr>
              <w:spacing w:before="1" w:after="0" w:line="191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hu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</w:p>
        </w:tc>
      </w:tr>
      <w:tr>
        <w:trPr>
          <w:trHeight w:val="1541" w:hRule="exact"/>
        </w:trPr>
        <w:tc>
          <w:tcPr>
            <w:tcW w:w="11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Fax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na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é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no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Int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urr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um</w:t>
            </w:r>
          </w:p>
        </w:tc>
        <w:tc>
          <w:tcPr>
            <w:tcW w:w="25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do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ubo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ó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to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á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ndo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nte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ta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da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hu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</w:p>
        </w:tc>
      </w:tr>
      <w:tr>
        <w:trPr>
          <w:trHeight w:val="1539" w:hRule="exact"/>
        </w:trPr>
        <w:tc>
          <w:tcPr>
            <w:tcW w:w="11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8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Fax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na</w:t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é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no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Int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urr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um</w:t>
            </w:r>
          </w:p>
        </w:tc>
        <w:tc>
          <w:tcPr>
            <w:tcW w:w="25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8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do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ubo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ó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to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á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ndo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nte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ta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da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hu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</w:p>
        </w:tc>
      </w:tr>
      <w:tr>
        <w:trPr>
          <w:trHeight w:val="1538" w:hRule="exact"/>
        </w:trPr>
        <w:tc>
          <w:tcPr>
            <w:tcW w:w="11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8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Fax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na</w:t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é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no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Int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urr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um</w:t>
            </w:r>
          </w:p>
        </w:tc>
        <w:tc>
          <w:tcPr>
            <w:tcW w:w="25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8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do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ubo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ó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to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á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ndo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nte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ta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da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hu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</w:p>
        </w:tc>
      </w:tr>
      <w:tr>
        <w:trPr>
          <w:trHeight w:val="1539" w:hRule="exact"/>
        </w:trPr>
        <w:tc>
          <w:tcPr>
            <w:tcW w:w="11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8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Fax</w:t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na</w:t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é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no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Int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urr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um</w:t>
            </w:r>
          </w:p>
        </w:tc>
        <w:tc>
          <w:tcPr>
            <w:tcW w:w="25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8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do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ubo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ó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to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á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ndo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nte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ta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da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hu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</w:p>
        </w:tc>
      </w:tr>
      <w:tr>
        <w:trPr>
          <w:trHeight w:val="1538" w:hRule="exact"/>
        </w:trPr>
        <w:tc>
          <w:tcPr>
            <w:tcW w:w="11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0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8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Fax</w:t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na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é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no</w:t>
            </w:r>
          </w:p>
          <w:p>
            <w:pPr>
              <w:spacing w:before="0" w:after="0" w:line="190" w:lineRule="exact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Int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</w:p>
          <w:p>
            <w:pPr>
              <w:spacing w:before="1" w:after="0" w:line="240" w:lineRule="auto"/>
              <w:ind w:left="102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urr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í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um</w:t>
            </w:r>
          </w:p>
        </w:tc>
        <w:tc>
          <w:tcPr>
            <w:tcW w:w="25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8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do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ubo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ó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to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á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ndo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5"/>
                <w:szCs w:val="15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nte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Entr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1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ta</w:t>
            </w:r>
          </w:p>
          <w:p>
            <w:pPr>
              <w:spacing w:before="1" w:after="0" w:line="240" w:lineRule="auto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da</w:t>
            </w:r>
          </w:p>
          <w:p>
            <w:pPr>
              <w:spacing w:before="0" w:after="0" w:line="190" w:lineRule="exact"/>
              <w:ind w:left="162" w:right="-2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Pr/>
            <w:r>
              <w:rPr>
                <w:rFonts w:ascii="Symbol" w:hAnsi="Symbol" w:cs="Symbol" w:eastAsia="Symbol"/>
                <w:sz w:val="15"/>
                <w:szCs w:val="15"/>
                <w:spacing w:val="0"/>
                <w:w w:val="100"/>
              </w:rPr>
              <w:t>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hu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pu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5"/>
                <w:szCs w:val="15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1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5"/>
                <w:szCs w:val="15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5"/>
                <w:szCs w:val="15"/>
                <w:spacing w:val="0"/>
                <w:w w:val="100"/>
              </w:rPr>
              <w:t>r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2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uarde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duran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ocho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años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gui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Sz w:w="12240" w:h="15840"/>
      <w:pgMar w:top="1160" w:bottom="280" w:left="12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hyperlink" Target="http://www.jobs.state.nm.us/" TargetMode="External"/><Relationship Id="rId9" Type="http://schemas.openxmlformats.org/officeDocument/2006/relationships/hyperlink" Target="http://www.jobs.state.nm.u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Melendez</dc:creator>
  <dcterms:created xsi:type="dcterms:W3CDTF">2016-04-06T08:15:57Z</dcterms:created>
  <dcterms:modified xsi:type="dcterms:W3CDTF">2016-04-06T08:15:57Z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2016-04-06T00:00:00Z</vt:filetime>
  </property>
</Properties>
</file>